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486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color w:val="000000"/>
          <w:spacing w:val="-2"/>
          <w:kern w:val="0"/>
          <w:sz w:val="24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36"/>
          <w:szCs w:val="36"/>
          <w:lang w:val="en-US" w:eastAsia="zh-CN" w:bidi="ar-SA"/>
        </w:rPr>
        <w:t>湖北第二师范学院海外实习与游学项目申请表</w:t>
      </w:r>
    </w:p>
    <w:tbl>
      <w:tblPr>
        <w:tblStyle w:val="4"/>
        <w:tblpPr w:leftFromText="180" w:rightFromText="180" w:vertAnchor="text" w:horzAnchor="margin" w:tblpX="-335" w:tblpY="158"/>
        <w:tblW w:w="92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95"/>
        <w:gridCol w:w="600"/>
        <w:gridCol w:w="405"/>
        <w:gridCol w:w="690"/>
        <w:gridCol w:w="300"/>
        <w:gridCol w:w="480"/>
        <w:gridCol w:w="630"/>
        <w:gridCol w:w="1065"/>
        <w:gridCol w:w="120"/>
        <w:gridCol w:w="375"/>
        <w:gridCol w:w="795"/>
        <w:gridCol w:w="810"/>
        <w:gridCol w:w="10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申请人情况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29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5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</w:t>
            </w:r>
          </w:p>
        </w:tc>
        <w:tc>
          <w:tcPr>
            <w:tcW w:w="310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学号</w:t>
            </w:r>
          </w:p>
        </w:tc>
        <w:tc>
          <w:tcPr>
            <w:tcW w:w="129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firstLine="102" w:firstLineChars="4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</w:t>
            </w:r>
          </w:p>
          <w:p>
            <w:pPr>
              <w:spacing w:line="380" w:lineRule="exact"/>
              <w:ind w:firstLine="102" w:firstLineChars="4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310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129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 机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邮箱</w:t>
            </w:r>
          </w:p>
        </w:tc>
        <w:tc>
          <w:tcPr>
            <w:tcW w:w="2355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5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</w:t>
            </w:r>
            <w:r>
              <w:rPr>
                <w:rFonts w:hint="eastAsia" w:ascii="宋体" w:hAnsi="宋体" w:eastAsia="宋体" w:cs="宋体"/>
                <w:lang w:eastAsia="zh-CN"/>
              </w:rPr>
              <w:t>地区、</w:t>
            </w:r>
            <w:r>
              <w:rPr>
                <w:rFonts w:hint="eastAsia" w:ascii="宋体" w:hAnsi="宋体" w:eastAsia="宋体" w:cs="宋体"/>
              </w:rPr>
              <w:t>学校、项目</w:t>
            </w:r>
          </w:p>
        </w:tc>
        <w:tc>
          <w:tcPr>
            <w:tcW w:w="667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5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出国(境)时间</w:t>
            </w:r>
          </w:p>
        </w:tc>
        <w:tc>
          <w:tcPr>
            <w:tcW w:w="3690" w:type="dxa"/>
            <w:gridSpan w:val="7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经费来源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</w:rPr>
              <w:t>语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水平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何种考试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CET4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CET6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N1/N2/N3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托福</w:t>
            </w:r>
            <w:r>
              <w:rPr>
                <w:rFonts w:hint="eastAsia" w:ascii="宋体" w:hAnsi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</w:rPr>
              <w:t>雅思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5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参加过何种考试，分数写在对应表格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分数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0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亲属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429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工作单位、职务</w:t>
            </w: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父亲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9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firstLine="411" w:firstLineChars="196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firstLine="308" w:firstLineChars="147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母亲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9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firstLine="411" w:firstLineChars="196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firstLine="308" w:firstLineChars="147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荣誉</w:t>
            </w:r>
          </w:p>
        </w:tc>
        <w:tc>
          <w:tcPr>
            <w:tcW w:w="837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申请人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</w:t>
            </w:r>
          </w:p>
        </w:tc>
        <w:tc>
          <w:tcPr>
            <w:tcW w:w="837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本人自愿申请参加</w:t>
            </w:r>
            <w:r>
              <w:rPr>
                <w:rFonts w:hint="eastAsia" w:ascii="宋体" w:hAnsi="宋体" w:eastAsia="宋体" w:cs="宋体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</w:rPr>
              <w:t>项目，保证所填写信息完全符合事实</w:t>
            </w:r>
            <w:r>
              <w:rPr>
                <w:rFonts w:hint="eastAsia" w:ascii="宋体" w:hAnsi="宋体" w:eastAsia="宋体" w:cs="宋体"/>
                <w:lang w:eastAsia="zh-CN"/>
              </w:rPr>
              <w:t>，境外安全责任与学校无关。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手抄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</w:rPr>
              <w:t>签字、日期）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意见</w:t>
            </w:r>
          </w:p>
        </w:tc>
        <w:tc>
          <w:tcPr>
            <w:tcW w:w="837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6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所属学院意见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97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26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国际交流</w:t>
            </w:r>
            <w:r>
              <w:rPr>
                <w:rFonts w:hint="eastAsia" w:ascii="宋体" w:hAnsi="宋体" w:cs="宋体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lang w:eastAsia="zh-CN"/>
              </w:rPr>
              <w:t>合作处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6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360" w:lineRule="exact"/>
              <w:ind w:firstLine="4620" w:firstLineChars="2200"/>
            </w:pPr>
            <w:r>
              <w:rPr>
                <w:rFonts w:hint="eastAsia"/>
              </w:rPr>
              <w:t>负责人签字（盖章）</w:t>
            </w:r>
            <w:r>
              <w:t xml:space="preserve">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97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</w:p>
          <w:p>
            <w:pPr>
              <w:spacing w:line="360" w:lineRule="exact"/>
              <w:ind w:firstLine="4620" w:firstLineChars="2200"/>
            </w:pPr>
            <w:r>
              <w:rPr>
                <w:rFonts w:hint="eastAsia"/>
                <w:lang w:val="en-US" w:eastAsia="zh-CN"/>
              </w:rPr>
              <w:t>负</w:t>
            </w:r>
            <w:r>
              <w:rPr>
                <w:rFonts w:hint="eastAsia"/>
              </w:rPr>
              <w:t>责人签字（盖章）</w:t>
            </w:r>
            <w:r>
              <w:t xml:space="preserve">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年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</w:p>
          <w:p>
            <w:pPr>
              <w:spacing w:line="360" w:lineRule="exact"/>
              <w:ind w:firstLine="4620" w:firstLineChars="2200"/>
            </w:pPr>
            <w:r>
              <w:rPr>
                <w:rFonts w:hint="eastAsia"/>
                <w:lang w:val="en-US" w:eastAsia="zh-CN"/>
              </w:rPr>
              <w:t>负</w:t>
            </w:r>
            <w:r>
              <w:rPr>
                <w:rFonts w:hint="eastAsia"/>
              </w:rPr>
              <w:t>责人签字（盖章）</w:t>
            </w:r>
            <w:r>
              <w:t xml:space="preserve">                                </w:t>
            </w:r>
          </w:p>
          <w:p>
            <w:pPr>
              <w:spacing w:line="3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年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ZWE0NmM0NjBhZjg5MzYwNzNhYmRhODBiZjgyMzkifQ=="/>
  </w:docVars>
  <w:rsids>
    <w:rsidRoot w:val="56EB25D7"/>
    <w:rsid w:val="183D2FD1"/>
    <w:rsid w:val="2E6F590A"/>
    <w:rsid w:val="430D160B"/>
    <w:rsid w:val="46532001"/>
    <w:rsid w:val="4E2C224E"/>
    <w:rsid w:val="4FC854F3"/>
    <w:rsid w:val="50675932"/>
    <w:rsid w:val="52D67374"/>
    <w:rsid w:val="56EB25D7"/>
    <w:rsid w:val="5982240D"/>
    <w:rsid w:val="5AEF0CBE"/>
    <w:rsid w:val="5B600D29"/>
    <w:rsid w:val="690D510D"/>
    <w:rsid w:val="71A94A05"/>
    <w:rsid w:val="79CC46E0"/>
    <w:rsid w:val="7F242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272</Words>
  <Characters>285</Characters>
  <Lines>1</Lines>
  <Paragraphs>1</Paragraphs>
  <TotalTime>1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2015-05-22T09:39:00Z</dcterms:created>
  <dc:creator>Administrator</dc:creator>
  <cp:lastModifiedBy>Administrator</cp:lastModifiedBy>
  <cp:lastPrinted>2015-06-02T02:00:00Z</cp:lastPrinted>
  <dcterms:modified xsi:type="dcterms:W3CDTF">2023-04-13T10:50:03Z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2D9A38FCABE8474FA71FD8838A263937_13</vt:lpwstr>
  </property>
</Properties>
</file>